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llt innehåll"/>
      </w:tblPr>
      <w:tblGrid>
        <w:gridCol w:w="2922"/>
        <w:gridCol w:w="699"/>
        <w:gridCol w:w="5981"/>
      </w:tblGrid>
      <w:tr w:rsidR="00B93310" w:rsidRPr="005152F2" w14:paraId="0FDF2980" w14:textId="77777777" w:rsidTr="00E941EF">
        <w:tc>
          <w:tcPr>
            <w:tcW w:w="3023" w:type="dxa"/>
          </w:tcPr>
          <w:sdt>
            <w:sdtPr>
              <w:rPr>
                <w:sz w:val="36"/>
                <w:szCs w:val="36"/>
              </w:rPr>
              <w:alias w:val="Ditt namn:"/>
              <w:tag w:val="Ditt namn:"/>
              <w:id w:val="-1220516334"/>
              <w:placeholder>
                <w:docPart w:val="6FD2E2BB436CB44993881BA7681CB4E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AAE8385" w14:textId="27998BE9" w:rsidR="00B93310" w:rsidRPr="005152F2" w:rsidRDefault="007A3023" w:rsidP="007B0CC5">
                <w:pPr>
                  <w:pStyle w:val="Heading1"/>
                  <w:jc w:val="both"/>
                </w:pPr>
                <w:r w:rsidRPr="007B0CC5">
                  <w:rPr>
                    <w:sz w:val="36"/>
                    <w:szCs w:val="36"/>
                  </w:rPr>
                  <w:t>A</w:t>
                </w:r>
                <w:r w:rsidR="007B0CC5" w:rsidRPr="007B0CC5">
                  <w:rPr>
                    <w:sz w:val="36"/>
                    <w:szCs w:val="36"/>
                  </w:rPr>
                  <w:t>rsema measho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 på vänster sida"/>
            </w:tblPr>
            <w:tblGrid>
              <w:gridCol w:w="2922"/>
            </w:tblGrid>
            <w:tr w:rsidR="00441EB9" w:rsidRPr="005152F2" w14:paraId="3CA91936" w14:textId="77777777" w:rsidTr="00B56F8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3F86E38" w14:textId="5C2893A7" w:rsidR="00441EB9" w:rsidRDefault="007B0CC5" w:rsidP="00441EB9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1BB566AE" wp14:editId="65BC5478">
                        <wp:extent cx="1891862" cy="1743710"/>
                        <wp:effectExtent l="0" t="0" r="635" b="0"/>
                        <wp:docPr id="5" name="Picture 5" descr="A picture containing person, clothing, yellow, stripe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person, clothing, yellow, striped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8823" cy="1768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65539C" w14:paraId="0DFC1962" w14:textId="77777777" w:rsidTr="00B56F8F">
              <w:trPr>
                <w:trHeight w:val="552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E38EF4E" w14:textId="77777777" w:rsidR="00B56F8F" w:rsidRDefault="00B56F8F" w:rsidP="00B56F8F">
                  <w:pPr>
                    <w:pStyle w:val="Heading3"/>
                  </w:pPr>
                  <w:r w:rsidRPr="005674AC">
                    <w:rPr>
                      <w:noProof/>
                      <w:lang w:eastAsia="sv-SE"/>
                    </w:rPr>
                    <mc:AlternateContent>
                      <mc:Choice Requires="wpg">
                        <w:drawing>
                          <wp:inline distT="0" distB="0" distL="0" distR="0" wp14:anchorId="0C5A4D9A" wp14:editId="7F5FCCEE">
                            <wp:extent cx="329184" cy="329184"/>
                            <wp:effectExtent l="0" t="0" r="13970" b="13970"/>
                            <wp:docPr id="49" name="Grupp 43" descr="E-postik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ihandsfigur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ihandsfigur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5A3C00" id="Grupp 43" o:spid="_x0000_s1026" alt="E-postik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tM6J8isUAABNcgAADgAAAAAAAAAAAAAAAAAuAgAAZHJzL2Uyb0RvYy54bWxQ&#13;&#10;SwECLQAUAAYACAAAACEA2yfDXNwAAAAIAQAADwAAAAAAAAAAAAAAAACFFgAAZHJzL2Rvd25yZXYu&#13;&#10;eG1sUEsFBgAAAAAEAAQA8wAAAI4XAAAAAA==&#13;&#10;">
                            <v:shape id="Frihandsfigur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ihandsfigur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5674AC">
                    <w:rPr>
                      <w:noProof/>
                      <w:lang w:eastAsia="sv-SE"/>
                    </w:rPr>
                    <mc:AlternateContent>
                      <mc:Choice Requires="wpg">
                        <w:drawing>
                          <wp:inline distT="0" distB="0" distL="0" distR="0" wp14:anchorId="1945CB50" wp14:editId="2595717D">
                            <wp:extent cx="329184" cy="329184"/>
                            <wp:effectExtent l="0" t="0" r="13970" b="13970"/>
                            <wp:docPr id="80" name="Grupp 37" descr="Telefonik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ihandsfigur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ihandsfigur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1F4688" id="Grupp 37" o:spid="_x0000_s1026" alt="Telefonik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">
                            <v:shape id="Frihandsfigur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ihandsfigur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9415024" w14:textId="77777777" w:rsidR="00B56F8F" w:rsidRPr="007B0CC5" w:rsidRDefault="00545724" w:rsidP="00B56F8F">
                  <w:pPr>
                    <w:pStyle w:val="Heading3"/>
                    <w:rPr>
                      <w:lang w:val="en-US"/>
                    </w:rPr>
                  </w:pPr>
                  <w:sdt>
                    <w:sdtPr>
                      <w:alias w:val="E-post:"/>
                      <w:tag w:val="E-post:"/>
                      <w:id w:val="1159736844"/>
                      <w:placeholder>
                        <w:docPart w:val="FD0C09F1AD6C7145B5B80F5281BDC7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6F8F" w:rsidRPr="007B0CC5">
                        <w:rPr>
                          <w:lang w:val="en-US" w:bidi="sv-SE"/>
                        </w:rPr>
                        <w:t>E-post</w:t>
                      </w:r>
                    </w:sdtContent>
                  </w:sdt>
                  <w:r w:rsidR="00B56F8F" w:rsidRPr="007B0CC5">
                    <w:rPr>
                      <w:lang w:val="en-US"/>
                    </w:rPr>
                    <w:t xml:space="preserve">: </w:t>
                  </w:r>
                </w:p>
                <w:p w14:paraId="49AC2F86" w14:textId="125F84C6" w:rsidR="00B56F8F" w:rsidRPr="007B0CC5" w:rsidRDefault="007B0CC5" w:rsidP="00B56F8F">
                  <w:pPr>
                    <w:pStyle w:val="Heading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arsimes@hotmail.com</w:t>
                  </w:r>
                </w:p>
                <w:p w14:paraId="6DA7F53A" w14:textId="0CF18C16" w:rsidR="00441EB9" w:rsidRPr="007B0CC5" w:rsidRDefault="00B56F8F" w:rsidP="00B56F8F">
                  <w:pPr>
                    <w:pStyle w:val="Heading3"/>
                    <w:rPr>
                      <w:lang w:val="en-US"/>
                    </w:rPr>
                  </w:pPr>
                  <w:r w:rsidRPr="007B0CC5">
                    <w:rPr>
                      <w:lang w:val="en-US"/>
                    </w:rPr>
                    <w:t xml:space="preserve">Telefon: </w:t>
                  </w:r>
                  <w:r w:rsidR="007B0CC5">
                    <w:rPr>
                      <w:lang w:val="en-US"/>
                    </w:rPr>
                    <w:t>0767054002</w:t>
                  </w:r>
                </w:p>
                <w:p w14:paraId="5F77B232" w14:textId="77777777" w:rsidR="00B56F8F" w:rsidRPr="007B0CC5" w:rsidRDefault="00B56F8F" w:rsidP="00B56F8F">
                  <w:pPr>
                    <w:pStyle w:val="Heading3"/>
                    <w:rPr>
                      <w:lang w:val="en-US"/>
                    </w:rPr>
                  </w:pPr>
                </w:p>
              </w:tc>
            </w:tr>
            <w:tr w:rsidR="005A7E57" w:rsidRPr="005152F2" w14:paraId="5C86D3A4" w14:textId="77777777" w:rsidTr="00B56F8F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1B6689B0" w14:textId="77777777" w:rsidR="002C77B9" w:rsidRDefault="007A3023" w:rsidP="002C77B9">
                  <w:pPr>
                    <w:pStyle w:val="Heading3"/>
                  </w:pPr>
                  <w:r>
                    <w:t>profil</w:t>
                  </w:r>
                </w:p>
                <w:p w14:paraId="47BCEA8C" w14:textId="77777777" w:rsidR="005A7E57" w:rsidRDefault="00616FF4" w:rsidP="00616FF4">
                  <w:pPr>
                    <w:pStyle w:val="Grafisktelement"/>
                  </w:pPr>
                  <w:r>
                    <w:rPr>
                      <w:lang w:eastAsia="sv-SE"/>
                    </w:rPr>
                    <mc:AlternateContent>
                      <mc:Choice Requires="wps">
                        <w:drawing>
                          <wp:inline distT="0" distB="0" distL="0" distR="0" wp14:anchorId="712F8F71" wp14:editId="489EC362">
                            <wp:extent cx="221615" cy="0"/>
                            <wp:effectExtent l="0" t="0" r="26035" b="19050"/>
                            <wp:docPr id="83" name="Rak 83" descr="Rad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BFBBD68" id="Rak 83" o:spid="_x0000_s1026" alt="Rad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57ECCE2" w14:textId="050168A6" w:rsidR="005A7E57" w:rsidRPr="0065539C" w:rsidRDefault="007A3023" w:rsidP="00D11C4D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>En öppen, hårt arbetande och ögonen öppna för nya utmaningar</w:t>
                  </w:r>
                </w:p>
              </w:tc>
            </w:tr>
            <w:tr w:rsidR="00463463" w:rsidRPr="005152F2" w14:paraId="27081B7E" w14:textId="77777777" w:rsidTr="00B56F8F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B7216BE" w14:textId="77777777" w:rsidR="005A7E57" w:rsidRDefault="007A3023" w:rsidP="0043426C">
                  <w:pPr>
                    <w:pStyle w:val="Heading3"/>
                  </w:pPr>
                  <w:r>
                    <w:t>egenskaper</w:t>
                  </w:r>
                </w:p>
                <w:p w14:paraId="22DF3A89" w14:textId="77777777" w:rsidR="00616FF4" w:rsidRPr="005A7E57" w:rsidRDefault="00616FF4" w:rsidP="00616FF4">
                  <w:pPr>
                    <w:pStyle w:val="Grafisktelement"/>
                  </w:pPr>
                  <w:r>
                    <w:rPr>
                      <w:lang w:eastAsia="sv-SE"/>
                    </w:rPr>
                    <mc:AlternateContent>
                      <mc:Choice Requires="wps">
                        <w:drawing>
                          <wp:inline distT="0" distB="0" distL="0" distR="0" wp14:anchorId="0DBA5EA5" wp14:editId="41CDA3D4">
                            <wp:extent cx="221615" cy="0"/>
                            <wp:effectExtent l="0" t="0" r="26035" b="19050"/>
                            <wp:docPr id="84" name="Rak 84" descr="Rad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DCC1C96" id="Rak 84" o:spid="_x0000_s1026" alt="Rad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8D5667E" w14:textId="499948CD" w:rsidR="00B56F8F" w:rsidRPr="0065539C" w:rsidRDefault="007A3023" w:rsidP="00463463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>Socialkompetens, noggrann, hårt arbetande, lättlärd, målinriktad, datorvana samt ärlig</w:t>
                  </w:r>
                </w:p>
                <w:p w14:paraId="0240063C" w14:textId="77777777" w:rsidR="00463463" w:rsidRDefault="00B56F8F" w:rsidP="00463463">
                  <w:r w:rsidRPr="0065539C">
                    <w:rPr>
                      <w:sz w:val="24"/>
                      <w:szCs w:val="24"/>
                    </w:rPr>
                    <w:t xml:space="preserve">Språk: svenska, engelska, </w:t>
                  </w:r>
                  <w:proofErr w:type="spellStart"/>
                  <w:r w:rsidR="007B0CC5" w:rsidRPr="0065539C">
                    <w:rPr>
                      <w:sz w:val="24"/>
                      <w:szCs w:val="24"/>
                    </w:rPr>
                    <w:t>tigrinska</w:t>
                  </w:r>
                  <w:proofErr w:type="spellEnd"/>
                  <w:r w:rsidR="007B0CC5">
                    <w:t xml:space="preserve"> </w:t>
                  </w:r>
                </w:p>
                <w:p w14:paraId="2D338620" w14:textId="77777777" w:rsidR="0065539C" w:rsidRDefault="0065539C" w:rsidP="00463463"/>
                <w:p w14:paraId="5DC9EFF9" w14:textId="70E253D8" w:rsidR="0065539C" w:rsidRPr="0065539C" w:rsidRDefault="0065539C" w:rsidP="00463463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>B körkort</w:t>
                  </w:r>
                </w:p>
              </w:tc>
            </w:tr>
          </w:tbl>
          <w:p w14:paraId="7D138A29" w14:textId="77777777" w:rsidR="00B93310" w:rsidRPr="005152F2" w:rsidRDefault="00B93310" w:rsidP="003856C9"/>
        </w:tc>
        <w:tc>
          <w:tcPr>
            <w:tcW w:w="723" w:type="dxa"/>
          </w:tcPr>
          <w:p w14:paraId="71A83B7B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 på höger sida"/>
            </w:tblPr>
            <w:tblGrid>
              <w:gridCol w:w="5981"/>
            </w:tblGrid>
            <w:tr w:rsidR="008F6337" w14:paraId="5F46CA1D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DFECFCC" w14:textId="77777777" w:rsidR="008F6337" w:rsidRPr="005152F2" w:rsidRDefault="00545724" w:rsidP="008F6337">
                  <w:pPr>
                    <w:pStyle w:val="Heading2"/>
                  </w:pPr>
                  <w:sdt>
                    <w:sdtPr>
                      <w:alias w:val="Arbetslivserfarenhet:"/>
                      <w:tag w:val="Arbetslivserfarenhet:"/>
                      <w:id w:val="1217937480"/>
                      <w:placeholder>
                        <w:docPart w:val="BF398C1F28D7A64C805FE9032BEB57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v-SE"/>
                        </w:rPr>
                        <w:t>Arbetslivserfarenhet</w:t>
                      </w:r>
                    </w:sdtContent>
                  </w:sdt>
                </w:p>
                <w:p w14:paraId="7EC76BF7" w14:textId="77777777" w:rsidR="002F7423" w:rsidRPr="0043426C" w:rsidRDefault="002F7423" w:rsidP="002F7423">
                  <w:pPr>
                    <w:pStyle w:val="Heading4"/>
                  </w:pPr>
                  <w:r>
                    <w:t>blue dent ab</w:t>
                  </w:r>
                </w:p>
                <w:p w14:paraId="4385DE23" w14:textId="77777777" w:rsidR="002F7423" w:rsidRPr="0065539C" w:rsidRDefault="002F7423" w:rsidP="002F7423">
                  <w:pPr>
                    <w:pStyle w:val="Heading5"/>
                    <w:rPr>
                      <w:sz w:val="24"/>
                      <w:szCs w:val="24"/>
                    </w:rPr>
                  </w:pPr>
                  <w:proofErr w:type="gramStart"/>
                  <w:r w:rsidRPr="0065539C">
                    <w:rPr>
                      <w:sz w:val="24"/>
                      <w:szCs w:val="24"/>
                    </w:rPr>
                    <w:t>2020-2021</w:t>
                  </w:r>
                  <w:proofErr w:type="gramEnd"/>
                </w:p>
                <w:p w14:paraId="5214B097" w14:textId="0F31E9C6" w:rsidR="002F7423" w:rsidRPr="0065539C" w:rsidRDefault="002F7423" w:rsidP="002F7423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 xml:space="preserve">Praktiserade för </w:t>
                  </w:r>
                  <w:proofErr w:type="gramStart"/>
                  <w:r w:rsidRPr="0065539C">
                    <w:rPr>
                      <w:sz w:val="24"/>
                      <w:szCs w:val="24"/>
                    </w:rPr>
                    <w:t>ett halv år</w:t>
                  </w:r>
                  <w:proofErr w:type="gramEnd"/>
                  <w:r w:rsidRPr="0065539C">
                    <w:rPr>
                      <w:sz w:val="24"/>
                      <w:szCs w:val="24"/>
                    </w:rPr>
                    <w:t xml:space="preserve"> på den tandtekniska labbet.</w:t>
                  </w:r>
                </w:p>
                <w:p w14:paraId="4C6B7788" w14:textId="3C48DB5F" w:rsidR="008F6337" w:rsidRPr="0043426C" w:rsidRDefault="002F7423" w:rsidP="002B3890">
                  <w:pPr>
                    <w:pStyle w:val="Heading4"/>
                  </w:pPr>
                  <w:r>
                    <w:t>Solom ab</w:t>
                  </w:r>
                </w:p>
                <w:p w14:paraId="51D56CCE" w14:textId="0C1C8544" w:rsidR="008F6337" w:rsidRPr="0065539C" w:rsidRDefault="002F7423" w:rsidP="008F6337">
                  <w:pPr>
                    <w:pStyle w:val="Heading5"/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>2017-nuvarande</w:t>
                  </w:r>
                </w:p>
                <w:p w14:paraId="2208101C" w14:textId="3E7D38F5" w:rsidR="002F7423" w:rsidRDefault="002F7423" w:rsidP="002F7423">
                  <w:pPr>
                    <w:jc w:val="both"/>
                  </w:pPr>
                  <w:r w:rsidRPr="0065539C">
                    <w:rPr>
                      <w:sz w:val="24"/>
                      <w:szCs w:val="24"/>
                    </w:rPr>
                    <w:t xml:space="preserve">   Jobbar som vårdgivare åt äldre människor</w:t>
                  </w:r>
                  <w:r>
                    <w:t>.</w:t>
                  </w:r>
                </w:p>
                <w:p w14:paraId="5C13C91D" w14:textId="2E0CFC8F" w:rsidR="007B2F5C" w:rsidRPr="0043426C" w:rsidRDefault="002F7423" w:rsidP="0043426C">
                  <w:pPr>
                    <w:pStyle w:val="Heading4"/>
                  </w:pPr>
                  <w:r>
                    <w:t>rapide AB</w:t>
                  </w:r>
                </w:p>
                <w:p w14:paraId="7E174947" w14:textId="1D073253" w:rsidR="007B2F5C" w:rsidRPr="005152F2" w:rsidRDefault="002F7423" w:rsidP="007B2F5C">
                  <w:pPr>
                    <w:pStyle w:val="Heading5"/>
                  </w:pPr>
                  <w:proofErr w:type="gramStart"/>
                  <w:r>
                    <w:t>2015-2017</w:t>
                  </w:r>
                  <w:proofErr w:type="gramEnd"/>
                </w:p>
                <w:p w14:paraId="5E6330A3" w14:textId="1B8BE0FC" w:rsidR="008F6337" w:rsidRPr="0065539C" w:rsidRDefault="002F7423" w:rsidP="00832F81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 xml:space="preserve">Jobbade som frans och bryn stylist samt försäljning av </w:t>
                  </w:r>
                  <w:proofErr w:type="gramStart"/>
                  <w:r w:rsidRPr="0065539C">
                    <w:rPr>
                      <w:sz w:val="24"/>
                      <w:szCs w:val="24"/>
                    </w:rPr>
                    <w:t>smink produkter</w:t>
                  </w:r>
                  <w:proofErr w:type="gramEnd"/>
                  <w:r w:rsidRPr="0065539C">
                    <w:rPr>
                      <w:sz w:val="24"/>
                      <w:szCs w:val="24"/>
                    </w:rPr>
                    <w:t>.</w:t>
                  </w:r>
                </w:p>
                <w:p w14:paraId="1E4DC332" w14:textId="49E8859A" w:rsidR="007A3023" w:rsidRPr="0043426C" w:rsidRDefault="002F7423" w:rsidP="007A3023">
                  <w:pPr>
                    <w:pStyle w:val="Heading4"/>
                  </w:pPr>
                  <w:r>
                    <w:t xml:space="preserve">lorna jane </w:t>
                  </w:r>
                  <w:r w:rsidR="007A3023">
                    <w:t xml:space="preserve"> </w:t>
                  </w:r>
                </w:p>
                <w:p w14:paraId="284610CF" w14:textId="381F4593" w:rsidR="007A3023" w:rsidRPr="0065539C" w:rsidRDefault="002F7423" w:rsidP="007A3023">
                  <w:pPr>
                    <w:pStyle w:val="Heading5"/>
                    <w:rPr>
                      <w:sz w:val="24"/>
                      <w:szCs w:val="24"/>
                    </w:rPr>
                  </w:pPr>
                  <w:proofErr w:type="gramStart"/>
                  <w:r w:rsidRPr="0065539C">
                    <w:rPr>
                      <w:sz w:val="24"/>
                      <w:szCs w:val="24"/>
                    </w:rPr>
                    <w:t>2014-2015</w:t>
                  </w:r>
                  <w:proofErr w:type="gramEnd"/>
                </w:p>
                <w:p w14:paraId="5C0C4F30" w14:textId="74F8AB49" w:rsidR="007A3023" w:rsidRPr="0065539C" w:rsidRDefault="002F7423" w:rsidP="0065539C">
                  <w:pPr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 xml:space="preserve">Arbetade som sports kläder försäljare i den australienska branschen  </w:t>
                  </w:r>
                </w:p>
              </w:tc>
            </w:tr>
            <w:tr w:rsidR="008F6337" w14:paraId="07989876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9C4A708" w14:textId="77777777" w:rsidR="007A3023" w:rsidRPr="0043426C" w:rsidRDefault="00545724" w:rsidP="007A3023">
                  <w:pPr>
                    <w:pStyle w:val="Heading2"/>
                  </w:pPr>
                  <w:sdt>
                    <w:sdtPr>
                      <w:alias w:val="Utbildning:"/>
                      <w:tag w:val="Utbildning:"/>
                      <w:id w:val="1349516922"/>
                      <w:placeholder>
                        <w:docPart w:val="A027DAE3A2B7824F9B433FCECD48C2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v-SE"/>
                        </w:rPr>
                        <w:t>Utbildning</w:t>
                      </w:r>
                    </w:sdtContent>
                  </w:sdt>
                </w:p>
                <w:p w14:paraId="4848B858" w14:textId="28A33483" w:rsidR="007A3023" w:rsidRDefault="002F7423" w:rsidP="007A3023">
                  <w:pPr>
                    <w:pStyle w:val="Heading4"/>
                  </w:pPr>
                  <w:r>
                    <w:t xml:space="preserve">IB INTERNATIONAL </w:t>
                  </w:r>
                  <w:proofErr w:type="gramStart"/>
                  <w:r>
                    <w:t>GYMNASIET</w:t>
                  </w:r>
                  <w:r w:rsidR="007A3023">
                    <w:t xml:space="preserve"> </w:t>
                  </w:r>
                  <w:r>
                    <w:t xml:space="preserve"> RÖDAKORSEt</w:t>
                  </w:r>
                  <w:proofErr w:type="gramEnd"/>
                </w:p>
                <w:p w14:paraId="28D4EB07" w14:textId="577F07AB" w:rsidR="007A3023" w:rsidRPr="0065539C" w:rsidRDefault="002F7423" w:rsidP="007A3023">
                  <w:pPr>
                    <w:pStyle w:val="Heading4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 w:rsidRPr="0065539C">
                    <w:rPr>
                      <w:b w:val="0"/>
                      <w:bCs/>
                      <w:sz w:val="24"/>
                      <w:szCs w:val="24"/>
                    </w:rPr>
                    <w:t>2011-2013</w:t>
                  </w:r>
                  <w:proofErr w:type="gramEnd"/>
                </w:p>
                <w:p w14:paraId="168D0D3D" w14:textId="78A2BCEA" w:rsidR="002F7423" w:rsidRPr="0065539C" w:rsidRDefault="007A3023" w:rsidP="002F7423">
                  <w:pPr>
                    <w:pStyle w:val="Heading5"/>
                    <w:rPr>
                      <w:sz w:val="24"/>
                      <w:szCs w:val="24"/>
                    </w:rPr>
                  </w:pPr>
                  <w:r w:rsidRPr="0065539C">
                    <w:rPr>
                      <w:sz w:val="24"/>
                      <w:szCs w:val="24"/>
                    </w:rPr>
                    <w:t>Naturprogrammet.</w:t>
                  </w:r>
                </w:p>
                <w:p w14:paraId="3CA11583" w14:textId="21CC4874" w:rsidR="002F7423" w:rsidRDefault="002F7423" w:rsidP="002F7423">
                  <w:pPr>
                    <w:pStyle w:val="Heading4"/>
                    <w:jc w:val="both"/>
                  </w:pPr>
                  <w:r>
                    <w:t xml:space="preserve">                           RÖDAKORSEt högskola</w:t>
                  </w:r>
                </w:p>
                <w:p w14:paraId="6556CE44" w14:textId="4E33EE07" w:rsidR="002F7423" w:rsidRPr="0065539C" w:rsidRDefault="002F7423" w:rsidP="002F742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5539C">
                    <w:rPr>
                      <w:sz w:val="24"/>
                      <w:szCs w:val="24"/>
                    </w:rPr>
                    <w:t>2016-2017</w:t>
                  </w:r>
                  <w:proofErr w:type="gramEnd"/>
                </w:p>
                <w:p w14:paraId="0FF58BF5" w14:textId="082EBD32" w:rsidR="007A3023" w:rsidRDefault="002F7423" w:rsidP="007A3023">
                  <w:pPr>
                    <w:pStyle w:val="Heading4"/>
                  </w:pPr>
                  <w:r>
                    <w:t>UMEÅ universitet</w:t>
                  </w:r>
                </w:p>
                <w:p w14:paraId="5A06E595" w14:textId="334735FD" w:rsidR="007A3023" w:rsidRPr="0065539C" w:rsidRDefault="002F7423" w:rsidP="007A3023">
                  <w:pPr>
                    <w:pStyle w:val="Heading4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 w:rsidRPr="0065539C">
                    <w:rPr>
                      <w:b w:val="0"/>
                      <w:bCs/>
                      <w:sz w:val="24"/>
                      <w:szCs w:val="24"/>
                    </w:rPr>
                    <w:t>2018-2021</w:t>
                  </w:r>
                  <w:proofErr w:type="gramEnd"/>
                </w:p>
                <w:p w14:paraId="53192B22" w14:textId="4745429F" w:rsidR="007A3023" w:rsidRPr="002F7423" w:rsidRDefault="007A3023" w:rsidP="002F7423">
                  <w:pPr>
                    <w:pStyle w:val="Heading5"/>
                  </w:pPr>
                  <w:r w:rsidRPr="0065539C">
                    <w:rPr>
                      <w:sz w:val="24"/>
                      <w:szCs w:val="24"/>
                    </w:rPr>
                    <w:t>Tandteknikerprogrammet.</w:t>
                  </w:r>
                </w:p>
              </w:tc>
            </w:tr>
            <w:tr w:rsidR="008F6337" w14:paraId="010CD8BF" w14:textId="77777777" w:rsidTr="00B85871">
              <w:tc>
                <w:tcPr>
                  <w:tcW w:w="5191" w:type="dxa"/>
                </w:tcPr>
                <w:p w14:paraId="041DA9EF" w14:textId="77777777" w:rsidR="008F6337" w:rsidRDefault="007A3023" w:rsidP="007A3023">
                  <w:pPr>
                    <w:pStyle w:val="Heading2"/>
                    <w:jc w:val="both"/>
                  </w:pPr>
                  <w:r>
                    <w:t>referenser lämnas vid efterfrågan</w:t>
                  </w:r>
                </w:p>
              </w:tc>
            </w:tr>
          </w:tbl>
          <w:p w14:paraId="64E3BD39" w14:textId="77777777" w:rsidR="008F6337" w:rsidRPr="005152F2" w:rsidRDefault="008F6337" w:rsidP="003856C9"/>
        </w:tc>
      </w:tr>
    </w:tbl>
    <w:p w14:paraId="7F47C0C1" w14:textId="77777777" w:rsidR="00E941EF" w:rsidRDefault="00E941EF" w:rsidP="0019561F">
      <w:pPr>
        <w:pStyle w:val="NoSpacing"/>
      </w:pPr>
    </w:p>
    <w:sectPr w:rsidR="00E941EF" w:rsidSect="00632F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EB08" w14:textId="77777777" w:rsidR="00545724" w:rsidRDefault="00545724" w:rsidP="003856C9">
      <w:pPr>
        <w:spacing w:after="0" w:line="240" w:lineRule="auto"/>
      </w:pPr>
      <w:r>
        <w:separator/>
      </w:r>
    </w:p>
  </w:endnote>
  <w:endnote w:type="continuationSeparator" w:id="0">
    <w:p w14:paraId="42151814" w14:textId="77777777" w:rsidR="00545724" w:rsidRDefault="0054572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B34B" w14:textId="77777777" w:rsidR="003856C9" w:rsidRDefault="007803B7" w:rsidP="007803B7">
    <w:pPr>
      <w:pStyle w:val="Footer"/>
    </w:pPr>
    <w:r w:rsidRPr="00DC79B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05251A1" wp14:editId="21126F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 4" descr="Grafisk sidfotsdesign med grå rektanglar i olika vinkl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ihandsfigu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ihandsfigu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andsfigu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andsfigu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andsfigu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andsfigu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andsfigu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andsfigu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andsfigu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A50E73" id="Grupp 4" o:spid="_x0000_s1026" alt="Grafisk sidfotsdesign med grå rektanglar i olika vinklar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">
              <o:lock v:ext="edit" aspectratio="t"/>
              <v:shape id="Frihandsfigur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andsfigur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andsfigur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andsfigur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andsfigur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andsfigur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andsfigur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andsfigur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andsfigur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v-SE"/>
          </w:rPr>
          <w:fldChar w:fldCharType="begin"/>
        </w:r>
        <w:r w:rsidR="001765FE">
          <w:rPr>
            <w:lang w:bidi="sv-SE"/>
          </w:rPr>
          <w:instrText xml:space="preserve"> PAGE   \* MERGEFORMAT </w:instrText>
        </w:r>
        <w:r w:rsidR="001765FE">
          <w:rPr>
            <w:lang w:bidi="sv-SE"/>
          </w:rPr>
          <w:fldChar w:fldCharType="separate"/>
        </w:r>
        <w:r w:rsidR="00632FF2">
          <w:rPr>
            <w:noProof/>
            <w:lang w:bidi="sv-SE"/>
          </w:rPr>
          <w:t>0</w:t>
        </w:r>
        <w:r w:rsidR="001765FE">
          <w:rPr>
            <w:noProof/>
            <w:lang w:bidi="sv-S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58A7" w14:textId="77777777" w:rsidR="001765FE" w:rsidRDefault="00DC79BB">
    <w:pPr>
      <w:pStyle w:val="Footer"/>
    </w:pPr>
    <w:r w:rsidRPr="00DC79B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DFD0657" wp14:editId="4EE929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 4" descr="Grafisk sidfotsdesign med grå rektanglar i olika vinkl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ihandsfigu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andsfigu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andsfigu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andsfigu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andsfigu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andsfigu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andsfigu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andsfigu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andsfigu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DCB6573" id="Grupp 4" o:spid="_x0000_s1026" alt="Grafisk sidfotsdesign med grå rektanglar i olika vinklar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">
              <o:lock v:ext="edit" aspectratio="t"/>
              <v:shape id="Frihandsfigur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andsfigur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andsfigur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andsfigur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andsfigur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andsfigur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andsfigur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andsfigur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andsfigur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1D46" w14:textId="77777777" w:rsidR="00545724" w:rsidRDefault="00545724" w:rsidP="003856C9">
      <w:pPr>
        <w:spacing w:after="0" w:line="240" w:lineRule="auto"/>
      </w:pPr>
      <w:r>
        <w:separator/>
      </w:r>
    </w:p>
  </w:footnote>
  <w:footnote w:type="continuationSeparator" w:id="0">
    <w:p w14:paraId="5143C4DC" w14:textId="77777777" w:rsidR="00545724" w:rsidRDefault="0054572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C409" w14:textId="77777777" w:rsidR="003856C9" w:rsidRDefault="007803B7">
    <w:pPr>
      <w:pStyle w:val="Header"/>
    </w:pPr>
    <w:r w:rsidRPr="00DC79B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017CD28" wp14:editId="4C2631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 17" descr="Grafisk sidhuvudsdesign med grå rektanglar i olika vinkl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ihandsfigu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andsfigu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andsfigu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andsfigu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andsfigu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andsfigu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andsfigu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andsfigu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andsfigu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andsfigu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BA6FDA" id="Grupp 17" o:spid="_x0000_s1026" alt="Grafisk sidhuvudsdesign med grå rektanglar i olika vinklar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">
              <o:lock v:ext="edit" aspectratio="t"/>
              <v:shape id="Frihandsfigur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andsfigur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andsfigur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andsfigur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andsfigur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andsfigur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andsfigur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andsfigur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andsfigur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andsfigur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DA7D" w14:textId="77777777" w:rsidR="00DC79BB" w:rsidRDefault="00DC79BB">
    <w:pPr>
      <w:pStyle w:val="Header"/>
    </w:pPr>
    <w:r w:rsidRPr="00DC79B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B4C2517" wp14:editId="1337C7E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 17" descr="Grafisk sidhuvudsdesign med grå rektanglar i olika vinkl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ihandsfigu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andsfigu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andsfigu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ihandsfigu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andsfigu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andsfigu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ihandsfigu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andsfigu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andsfigu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andsfigu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BEE1873" id="Grupp 17" o:spid="_x0000_s1026" alt="Grafisk sidhuvudsdesign med grå rektanglar i olika vinklar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">
              <o:lock v:ext="edit" aspectratio="t"/>
              <v:shape id="Frihandsfigur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andsfigur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andsfigur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andsfigur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andsfigur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andsfigur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andsfigur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andsfigur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andsfigur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andsfigur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23"/>
    <w:rsid w:val="00052BE1"/>
    <w:rsid w:val="0007412A"/>
    <w:rsid w:val="0010199E"/>
    <w:rsid w:val="00107F5E"/>
    <w:rsid w:val="00172074"/>
    <w:rsid w:val="001765FE"/>
    <w:rsid w:val="0019561F"/>
    <w:rsid w:val="001B32D2"/>
    <w:rsid w:val="00232E7F"/>
    <w:rsid w:val="00293B83"/>
    <w:rsid w:val="002A3621"/>
    <w:rsid w:val="002B3890"/>
    <w:rsid w:val="002B7747"/>
    <w:rsid w:val="002C77B9"/>
    <w:rsid w:val="002F485A"/>
    <w:rsid w:val="002F7423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45724"/>
    <w:rsid w:val="00551D35"/>
    <w:rsid w:val="00557019"/>
    <w:rsid w:val="005674AC"/>
    <w:rsid w:val="005A1E51"/>
    <w:rsid w:val="005A7E57"/>
    <w:rsid w:val="00616FF4"/>
    <w:rsid w:val="00632FF2"/>
    <w:rsid w:val="006549F6"/>
    <w:rsid w:val="0065539C"/>
    <w:rsid w:val="006A3CE7"/>
    <w:rsid w:val="006D35E9"/>
    <w:rsid w:val="00743379"/>
    <w:rsid w:val="007803B7"/>
    <w:rsid w:val="007A3023"/>
    <w:rsid w:val="007B0CC5"/>
    <w:rsid w:val="007B2F5C"/>
    <w:rsid w:val="007B7197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56F8F"/>
    <w:rsid w:val="00B85871"/>
    <w:rsid w:val="00B93310"/>
    <w:rsid w:val="00BC1F18"/>
    <w:rsid w:val="00BD2E58"/>
    <w:rsid w:val="00BF6BAB"/>
    <w:rsid w:val="00C007A5"/>
    <w:rsid w:val="00C21B64"/>
    <w:rsid w:val="00C4403A"/>
    <w:rsid w:val="00C50B71"/>
    <w:rsid w:val="00CE6306"/>
    <w:rsid w:val="00D11C4D"/>
    <w:rsid w:val="00D5067A"/>
    <w:rsid w:val="00DC79BB"/>
    <w:rsid w:val="00E257EF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0D3048"/>
  <w15:chartTrackingRefBased/>
  <w15:docId w15:val="{061172C3-B345-C948-A989-9ABA7C4C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fisktelement">
    <w:name w:val="Grafiskt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satusoh/Library/Containers/com.microsoft.Word/Data/Library/Application%20Support/Microsoft/Office/16.0/DTS/sv-SE%7b7B87974B-170E-DF4B-AF26-158BE5881A3F%7d/%7bA1DB2803-1B84-6245-9AB9-5A081E0BB5E8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D2E2BB436CB44993881BA7681CB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89FD0-6743-5745-85F7-44A249CBAB97}"/>
      </w:docPartPr>
      <w:docPartBody>
        <w:p w:rsidR="009A47F4" w:rsidRDefault="00E02B0A">
          <w:pPr>
            <w:pStyle w:val="6FD2E2BB436CB44993881BA7681CB4E8"/>
          </w:pPr>
          <w:r w:rsidRPr="005152F2">
            <w:rPr>
              <w:lang w:bidi="sv-SE"/>
            </w:rPr>
            <w:t>Ditt namn</w:t>
          </w:r>
        </w:p>
      </w:docPartBody>
    </w:docPart>
    <w:docPart>
      <w:docPartPr>
        <w:name w:val="BF398C1F28D7A64C805FE9032BEB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6BB13-2060-8B40-8C54-9861C6BE4F37}"/>
      </w:docPartPr>
      <w:docPartBody>
        <w:p w:rsidR="009A47F4" w:rsidRDefault="00E02B0A">
          <w:pPr>
            <w:pStyle w:val="BF398C1F28D7A64C805FE9032BEB5703"/>
          </w:pPr>
          <w:r w:rsidRPr="005152F2">
            <w:rPr>
              <w:lang w:bidi="sv-SE"/>
            </w:rPr>
            <w:t>Arbetslivserfarenhet</w:t>
          </w:r>
        </w:p>
      </w:docPartBody>
    </w:docPart>
    <w:docPart>
      <w:docPartPr>
        <w:name w:val="A027DAE3A2B7824F9B433FCECD48C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CDBC5-E55E-F44A-B934-2B012C0BA5E9}"/>
      </w:docPartPr>
      <w:docPartBody>
        <w:p w:rsidR="009A47F4" w:rsidRDefault="00E02B0A">
          <w:pPr>
            <w:pStyle w:val="A027DAE3A2B7824F9B433FCECD48C210"/>
          </w:pPr>
          <w:r w:rsidRPr="005152F2">
            <w:rPr>
              <w:lang w:bidi="sv-SE"/>
            </w:rPr>
            <w:t>Utbildning</w:t>
          </w:r>
        </w:p>
      </w:docPartBody>
    </w:docPart>
    <w:docPart>
      <w:docPartPr>
        <w:name w:val="FD0C09F1AD6C7145B5B80F5281BDC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CC760-44D4-AD43-8B54-FCF77FB09563}"/>
      </w:docPartPr>
      <w:docPartBody>
        <w:p w:rsidR="009A47F4" w:rsidRDefault="00FE2839" w:rsidP="00FE2839">
          <w:pPr>
            <w:pStyle w:val="FD0C09F1AD6C7145B5B80F5281BDC75D"/>
          </w:pPr>
          <w:r w:rsidRPr="005152F2">
            <w:rPr>
              <w:lang w:bidi="sv-SE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9"/>
    <w:rsid w:val="0049254A"/>
    <w:rsid w:val="005E123E"/>
    <w:rsid w:val="00686ECE"/>
    <w:rsid w:val="009A47F4"/>
    <w:rsid w:val="00C858F4"/>
    <w:rsid w:val="00E02B0A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2E2BB436CB44993881BA7681CB4E8">
    <w:name w:val="6FD2E2BB436CB44993881BA7681CB4E8"/>
  </w:style>
  <w:style w:type="paragraph" w:customStyle="1" w:styleId="BF398C1F28D7A64C805FE9032BEB5703">
    <w:name w:val="BF398C1F28D7A64C805FE9032BEB5703"/>
  </w:style>
  <w:style w:type="paragraph" w:customStyle="1" w:styleId="A027DAE3A2B7824F9B433FCECD48C210">
    <w:name w:val="A027DAE3A2B7824F9B433FCECD48C210"/>
  </w:style>
  <w:style w:type="paragraph" w:customStyle="1" w:styleId="FD0C09F1AD6C7145B5B80F5281BDC75D">
    <w:name w:val="FD0C09F1AD6C7145B5B80F5281BDC75D"/>
    <w:rsid w:val="00FE2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{A1DB2803-1B84-6245-9AB9-5A081E0BB5E8}tf16392740.dotx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Arsema measho</dc:creator>
  <cp:keywords/>
  <dc:description/>
  <cp:lastModifiedBy>arsema measho</cp:lastModifiedBy>
  <cp:revision>4</cp:revision>
  <dcterms:created xsi:type="dcterms:W3CDTF">2021-04-27T13:01:00Z</dcterms:created>
  <dcterms:modified xsi:type="dcterms:W3CDTF">2021-05-18T10:33:00Z</dcterms:modified>
</cp:coreProperties>
</file>